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FD" w:rsidRDefault="002123FD" w:rsidP="00C71285">
      <w:pPr>
        <w:rPr>
          <w:szCs w:val="32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margin-left:30.55pt;margin-top:0;width:76.9pt;height:81pt;z-index:-251658240;visibility:visible">
            <v:imagedata r:id="rId6" o:title=""/>
          </v:shape>
        </w:pict>
      </w:r>
    </w:p>
    <w:p w:rsidR="002123FD" w:rsidRDefault="002123FD" w:rsidP="00C71285">
      <w:pPr>
        <w:rPr>
          <w:szCs w:val="32"/>
        </w:rPr>
      </w:pPr>
    </w:p>
    <w:tbl>
      <w:tblPr>
        <w:tblpPr w:leftFromText="141" w:rightFromText="141" w:vertAnchor="page" w:horzAnchor="page" w:tblpX="7971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0"/>
      </w:tblGrid>
      <w:tr w:rsidR="002123FD" w:rsidTr="000E3420">
        <w:trPr>
          <w:trHeight w:val="734"/>
        </w:trPr>
        <w:tc>
          <w:tcPr>
            <w:tcW w:w="1470" w:type="dxa"/>
          </w:tcPr>
          <w:p w:rsidR="002123FD" w:rsidRDefault="002123FD" w:rsidP="000E3420">
            <w:pPr>
              <w:rPr>
                <w:szCs w:val="32"/>
              </w:rPr>
            </w:pPr>
            <w:r>
              <w:rPr>
                <w:noProof/>
                <w:lang w:val="es-AR" w:eastAsia="es-AR"/>
              </w:rPr>
              <w:pict>
                <v:rect id="_x0000_s1027" style="position:absolute;margin-left:18pt;margin-top:1in;width:2in;height:36pt;z-index:-251657216"/>
              </w:pict>
            </w:r>
          </w:p>
        </w:tc>
      </w:tr>
    </w:tbl>
    <w:p w:rsidR="002123FD" w:rsidRDefault="002123FD" w:rsidP="00C71285">
      <w:pPr>
        <w:rPr>
          <w:rFonts w:ascii="Arial" w:hAnsi="Arial" w:cs="Arial"/>
          <w:b/>
          <w:szCs w:val="32"/>
        </w:rPr>
      </w:pPr>
    </w:p>
    <w:p w:rsidR="002123FD" w:rsidRDefault="002123FD" w:rsidP="00C71285">
      <w:pPr>
        <w:rPr>
          <w:rFonts w:ascii="Arial" w:hAnsi="Arial" w:cs="Arial"/>
          <w:b/>
          <w:szCs w:val="32"/>
        </w:rPr>
      </w:pPr>
    </w:p>
    <w:p w:rsidR="002123FD" w:rsidRPr="0025181F" w:rsidRDefault="002123FD" w:rsidP="00944641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25181F">
        <w:rPr>
          <w:rFonts w:ascii="Arial" w:hAnsi="Arial" w:cs="Arial"/>
          <w:b/>
          <w:sz w:val="22"/>
          <w:szCs w:val="22"/>
        </w:rPr>
        <w:t xml:space="preserve">SOLICITUD DE SOCIO Nº </w:t>
      </w:r>
    </w:p>
    <w:p w:rsidR="002123FD" w:rsidRPr="0025181F" w:rsidRDefault="002123FD" w:rsidP="00C71285">
      <w:pPr>
        <w:rPr>
          <w:rFonts w:ascii="Arial" w:hAnsi="Arial" w:cs="Arial"/>
          <w:b/>
          <w:sz w:val="22"/>
          <w:szCs w:val="22"/>
        </w:rPr>
      </w:pPr>
    </w:p>
    <w:p w:rsidR="002123FD" w:rsidRDefault="002123FD" w:rsidP="00C71285">
      <w:pPr>
        <w:rPr>
          <w:rFonts w:ascii="Arial" w:hAnsi="Arial" w:cs="Arial"/>
          <w:b/>
          <w:sz w:val="22"/>
          <w:szCs w:val="22"/>
        </w:rPr>
      </w:pPr>
    </w:p>
    <w:p w:rsidR="002123FD" w:rsidRPr="0025181F" w:rsidRDefault="002123FD" w:rsidP="00C71285">
      <w:pPr>
        <w:rPr>
          <w:rFonts w:ascii="Arial" w:hAnsi="Arial" w:cs="Arial"/>
          <w:b/>
          <w:sz w:val="22"/>
          <w:szCs w:val="22"/>
        </w:rPr>
      </w:pPr>
      <w:r w:rsidRPr="0025181F">
        <w:rPr>
          <w:rFonts w:ascii="Arial" w:hAnsi="Arial" w:cs="Arial"/>
          <w:b/>
          <w:sz w:val="22"/>
          <w:szCs w:val="22"/>
        </w:rPr>
        <w:t>FECHA DE INGRESO__/__/____</w:t>
      </w:r>
    </w:p>
    <w:p w:rsidR="002123FD" w:rsidRDefault="002123FD" w:rsidP="00944641">
      <w:pPr>
        <w:rPr>
          <w:rFonts w:ascii="Arial" w:hAnsi="Arial" w:cs="Arial"/>
          <w:b/>
          <w:sz w:val="22"/>
          <w:szCs w:val="22"/>
        </w:rPr>
      </w:pPr>
      <w:r w:rsidRPr="0025181F">
        <w:rPr>
          <w:rFonts w:ascii="Arial" w:hAnsi="Arial" w:cs="Arial"/>
          <w:b/>
          <w:sz w:val="22"/>
          <w:szCs w:val="22"/>
        </w:rPr>
        <w:t>CATEGORIA: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DEPORTE Y CATEGORIA</w:t>
      </w:r>
    </w:p>
    <w:p w:rsidR="002123FD" w:rsidRDefault="002123FD" w:rsidP="009D782E">
      <w:pPr>
        <w:ind w:left="6372" w:hanging="63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INDIVIDUAL</w:t>
      </w:r>
      <w:r w:rsidRPr="0025181F">
        <w:rPr>
          <w:rFonts w:ascii="Arial" w:hAnsi="Arial" w:cs="Arial"/>
          <w:b/>
          <w:sz w:val="22"/>
          <w:szCs w:val="22"/>
        </w:rPr>
        <w:softHyphen/>
      </w:r>
      <w:r w:rsidRPr="0025181F"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181F">
        <w:rPr>
          <w:rFonts w:ascii="Arial" w:hAnsi="Arial" w:cs="Arial"/>
          <w:b/>
          <w:sz w:val="22"/>
          <w:szCs w:val="22"/>
        </w:rPr>
        <w:t xml:space="preserve">__  </w:t>
      </w:r>
      <w:r>
        <w:rPr>
          <w:rFonts w:ascii="Arial" w:hAnsi="Arial" w:cs="Arial"/>
          <w:b/>
          <w:sz w:val="22"/>
          <w:szCs w:val="22"/>
        </w:rPr>
        <w:t>GRUPO FAMILIAR: TITULAR __  CONYUGE __  HIJO 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</w:t>
      </w:r>
    </w:p>
    <w:p w:rsidR="002123FD" w:rsidRPr="009D782E" w:rsidRDefault="002123FD" w:rsidP="00944641">
      <w:pPr>
        <w:rPr>
          <w:rFonts w:ascii="Arial" w:hAnsi="Arial" w:cs="Arial"/>
          <w:sz w:val="16"/>
          <w:szCs w:val="16"/>
        </w:rPr>
      </w:pPr>
      <w:r w:rsidRPr="009D782E">
        <w:rPr>
          <w:rFonts w:ascii="Arial" w:hAnsi="Arial" w:cs="Arial"/>
          <w:sz w:val="16"/>
          <w:szCs w:val="16"/>
        </w:rPr>
        <w:t xml:space="preserve"> (marcar con una X la categoría correspondiente, en caso de grupo familiar llenar uno por cada integrante)</w:t>
      </w:r>
    </w:p>
    <w:p w:rsidR="002123FD" w:rsidRPr="0025181F" w:rsidRDefault="002123FD" w:rsidP="00C71285">
      <w:pPr>
        <w:rPr>
          <w:rFonts w:ascii="Arial" w:hAnsi="Arial" w:cs="Arial"/>
          <w:sz w:val="22"/>
          <w:szCs w:val="22"/>
        </w:rPr>
      </w:pPr>
    </w:p>
    <w:p w:rsidR="002123FD" w:rsidRPr="00981AC7" w:rsidRDefault="002123FD" w:rsidP="00C71285">
      <w:pPr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>APELLIDOS: _</w:t>
      </w:r>
      <w:r w:rsidRPr="00981AC7">
        <w:rPr>
          <w:rFonts w:ascii="Arial" w:hAnsi="Arial" w:cs="Arial"/>
          <w:sz w:val="22"/>
          <w:szCs w:val="22"/>
        </w:rPr>
        <w:softHyphen/>
      </w:r>
      <w:r w:rsidRPr="00981AC7">
        <w:rPr>
          <w:rFonts w:ascii="Arial" w:hAnsi="Arial" w:cs="Arial"/>
          <w:sz w:val="22"/>
          <w:szCs w:val="22"/>
        </w:rPr>
        <w:softHyphen/>
      </w:r>
      <w:r w:rsidRPr="00981AC7">
        <w:rPr>
          <w:rFonts w:ascii="Arial" w:hAnsi="Arial" w:cs="Arial"/>
          <w:sz w:val="22"/>
          <w:szCs w:val="22"/>
        </w:rPr>
        <w:softHyphen/>
      </w:r>
      <w:r w:rsidRPr="00981AC7">
        <w:rPr>
          <w:rFonts w:ascii="Arial" w:hAnsi="Arial" w:cs="Arial"/>
          <w:sz w:val="22"/>
          <w:szCs w:val="22"/>
        </w:rPr>
        <w:softHyphen/>
      </w:r>
      <w:r w:rsidRPr="00981AC7">
        <w:rPr>
          <w:rFonts w:ascii="Arial" w:hAnsi="Arial" w:cs="Arial"/>
          <w:sz w:val="22"/>
          <w:szCs w:val="22"/>
        </w:rPr>
        <w:softHyphen/>
      </w:r>
      <w:r w:rsidRPr="00981AC7">
        <w:rPr>
          <w:rFonts w:ascii="Arial" w:hAnsi="Arial" w:cs="Arial"/>
          <w:sz w:val="22"/>
          <w:szCs w:val="22"/>
        </w:rPr>
        <w:softHyphen/>
      </w:r>
      <w:r w:rsidRPr="00981AC7">
        <w:rPr>
          <w:rFonts w:ascii="Arial" w:hAnsi="Arial" w:cs="Arial"/>
          <w:sz w:val="22"/>
          <w:szCs w:val="22"/>
        </w:rPr>
        <w:softHyphen/>
      </w:r>
      <w:r w:rsidRPr="00981AC7">
        <w:rPr>
          <w:rFonts w:ascii="Arial" w:hAnsi="Arial" w:cs="Arial"/>
          <w:sz w:val="22"/>
          <w:szCs w:val="22"/>
        </w:rPr>
        <w:softHyphen/>
      </w:r>
      <w:r w:rsidRPr="00981AC7">
        <w:rPr>
          <w:rFonts w:ascii="Arial" w:hAnsi="Arial" w:cs="Arial"/>
          <w:sz w:val="22"/>
          <w:szCs w:val="22"/>
        </w:rPr>
        <w:softHyphen/>
      </w:r>
      <w:r w:rsidRPr="00981AC7">
        <w:rPr>
          <w:rFonts w:ascii="Arial" w:hAnsi="Arial" w:cs="Arial"/>
          <w:sz w:val="22"/>
          <w:szCs w:val="22"/>
        </w:rPr>
        <w:softHyphen/>
      </w:r>
      <w:r w:rsidRPr="00981AC7">
        <w:rPr>
          <w:rFonts w:ascii="Arial" w:hAnsi="Arial" w:cs="Arial"/>
          <w:sz w:val="22"/>
          <w:szCs w:val="22"/>
        </w:rPr>
        <w:softHyphen/>
      </w:r>
      <w:r w:rsidRPr="00981AC7">
        <w:rPr>
          <w:rFonts w:ascii="Arial" w:hAnsi="Arial" w:cs="Arial"/>
          <w:sz w:val="22"/>
          <w:szCs w:val="22"/>
        </w:rPr>
        <w:softHyphen/>
        <w:t>______________________  NOMBRES: ____________________________________</w:t>
      </w:r>
    </w:p>
    <w:p w:rsidR="002123FD" w:rsidRPr="00981AC7" w:rsidRDefault="002123FD" w:rsidP="00C71285">
      <w:pPr>
        <w:rPr>
          <w:rFonts w:ascii="Arial" w:hAnsi="Arial" w:cs="Arial"/>
          <w:sz w:val="22"/>
          <w:szCs w:val="22"/>
        </w:rPr>
      </w:pPr>
    </w:p>
    <w:p w:rsidR="002123FD" w:rsidRPr="00981AC7" w:rsidRDefault="002123FD" w:rsidP="00C71285">
      <w:pPr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>TIPO Y Nº DE DOCUMENTO ____________________     FECHA DE NACIMIENTO ____/____/____</w:t>
      </w:r>
    </w:p>
    <w:p w:rsidR="002123FD" w:rsidRPr="00981AC7" w:rsidRDefault="002123FD" w:rsidP="00C71285">
      <w:pPr>
        <w:rPr>
          <w:rFonts w:ascii="Arial" w:hAnsi="Arial" w:cs="Arial"/>
          <w:sz w:val="22"/>
          <w:szCs w:val="22"/>
        </w:rPr>
      </w:pPr>
    </w:p>
    <w:p w:rsidR="002123FD" w:rsidRPr="00981AC7" w:rsidRDefault="002123FD" w:rsidP="00C71285">
      <w:pPr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>DOMICILIO, CALLE _____________________________________  Nº ________  DPTO _________</w:t>
      </w:r>
    </w:p>
    <w:p w:rsidR="002123FD" w:rsidRPr="00981AC7" w:rsidRDefault="002123FD" w:rsidP="00C71285">
      <w:pPr>
        <w:rPr>
          <w:rFonts w:ascii="Arial" w:hAnsi="Arial" w:cs="Arial"/>
          <w:sz w:val="22"/>
          <w:szCs w:val="22"/>
        </w:rPr>
      </w:pPr>
    </w:p>
    <w:p w:rsidR="002123FD" w:rsidRPr="00981AC7" w:rsidRDefault="002123FD" w:rsidP="00C71285">
      <w:pPr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>BARRIO _____________________________  LOCALIDAD ____________________  CP_________</w:t>
      </w:r>
    </w:p>
    <w:p w:rsidR="002123FD" w:rsidRPr="00981AC7" w:rsidRDefault="002123FD" w:rsidP="00C71285">
      <w:pPr>
        <w:rPr>
          <w:rFonts w:ascii="Arial" w:hAnsi="Arial" w:cs="Arial"/>
          <w:sz w:val="22"/>
          <w:szCs w:val="22"/>
        </w:rPr>
      </w:pPr>
    </w:p>
    <w:p w:rsidR="002123FD" w:rsidRPr="00981AC7" w:rsidRDefault="002123FD" w:rsidP="00C71285">
      <w:pPr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>TELEFONO ________________________  CELULAR _________________  OTRO _____________</w:t>
      </w:r>
    </w:p>
    <w:p w:rsidR="002123FD" w:rsidRPr="00981AC7" w:rsidRDefault="002123FD" w:rsidP="00C71285">
      <w:pPr>
        <w:rPr>
          <w:rFonts w:ascii="Arial" w:hAnsi="Arial" w:cs="Arial"/>
          <w:sz w:val="22"/>
          <w:szCs w:val="22"/>
        </w:rPr>
      </w:pPr>
    </w:p>
    <w:p w:rsidR="002123FD" w:rsidRPr="00981AC7" w:rsidRDefault="002123FD" w:rsidP="00C71285">
      <w:pPr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>MAIL____________________________  COLEGIO _______________  OBRA SOCIAL __________</w:t>
      </w:r>
    </w:p>
    <w:p w:rsidR="002123FD" w:rsidRPr="00981AC7" w:rsidRDefault="002123FD" w:rsidP="00C71285">
      <w:pPr>
        <w:rPr>
          <w:rFonts w:ascii="Arial" w:hAnsi="Arial" w:cs="Arial"/>
          <w:sz w:val="22"/>
          <w:szCs w:val="22"/>
        </w:rPr>
      </w:pPr>
    </w:p>
    <w:p w:rsidR="002123FD" w:rsidRPr="00981AC7" w:rsidRDefault="002123FD" w:rsidP="00C71285">
      <w:pPr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>GRUPO SANGUINEO _________  PESO ________  ALTURA ______  ALERGICO A ____________</w:t>
      </w:r>
    </w:p>
    <w:p w:rsidR="002123FD" w:rsidRDefault="002123FD" w:rsidP="00C71285">
      <w:pPr>
        <w:rPr>
          <w:rFonts w:ascii="Arial" w:hAnsi="Arial" w:cs="Arial"/>
          <w:sz w:val="22"/>
          <w:szCs w:val="22"/>
        </w:rPr>
      </w:pPr>
    </w:p>
    <w:p w:rsidR="002123FD" w:rsidRPr="00981AC7" w:rsidRDefault="002123FD" w:rsidP="00C71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menores:</w:t>
      </w:r>
      <w:r w:rsidRPr="00981AC7">
        <w:rPr>
          <w:rFonts w:ascii="Arial" w:hAnsi="Arial" w:cs="Arial"/>
          <w:sz w:val="22"/>
          <w:szCs w:val="22"/>
        </w:rPr>
        <w:t xml:space="preserve"> </w:t>
      </w:r>
    </w:p>
    <w:p w:rsidR="002123FD" w:rsidRPr="00981AC7" w:rsidRDefault="002123FD" w:rsidP="00981AC7">
      <w:pPr>
        <w:spacing w:line="360" w:lineRule="auto"/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>Apellido Y Nombre Del Padre _________________________________  DNI ___________________</w:t>
      </w:r>
    </w:p>
    <w:p w:rsidR="002123FD" w:rsidRDefault="002123FD" w:rsidP="00981AC7">
      <w:pPr>
        <w:spacing w:line="360" w:lineRule="auto"/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>Domicilio, Calle ____________________  Nº _______ Dpto</w:t>
      </w:r>
      <w:r>
        <w:rPr>
          <w:rFonts w:ascii="Arial" w:hAnsi="Arial" w:cs="Arial"/>
          <w:sz w:val="22"/>
          <w:szCs w:val="22"/>
        </w:rPr>
        <w:t xml:space="preserve"> </w:t>
      </w:r>
      <w:r w:rsidRPr="00981AC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 </w:t>
      </w:r>
      <w:r w:rsidRPr="00981AC7">
        <w:rPr>
          <w:rFonts w:ascii="Arial" w:hAnsi="Arial" w:cs="Arial"/>
          <w:sz w:val="22"/>
          <w:szCs w:val="22"/>
        </w:rPr>
        <w:t>Barrio_____________________  Localidad</w:t>
      </w:r>
      <w:r>
        <w:rPr>
          <w:rFonts w:ascii="Arial" w:hAnsi="Arial" w:cs="Arial"/>
          <w:sz w:val="22"/>
          <w:szCs w:val="22"/>
        </w:rPr>
        <w:t xml:space="preserve"> ________________ </w:t>
      </w:r>
      <w:r w:rsidRPr="00981AC7">
        <w:rPr>
          <w:rFonts w:ascii="Arial" w:hAnsi="Arial" w:cs="Arial"/>
          <w:sz w:val="22"/>
          <w:szCs w:val="22"/>
        </w:rPr>
        <w:t>Celular ____________  Ocupación __</w:t>
      </w:r>
      <w:r>
        <w:rPr>
          <w:rFonts w:ascii="Arial" w:hAnsi="Arial" w:cs="Arial"/>
          <w:sz w:val="22"/>
          <w:szCs w:val="22"/>
        </w:rPr>
        <w:t>_______________</w:t>
      </w:r>
      <w:r w:rsidRPr="00981AC7">
        <w:rPr>
          <w:rFonts w:ascii="Arial" w:hAnsi="Arial" w:cs="Arial"/>
          <w:sz w:val="22"/>
          <w:szCs w:val="22"/>
        </w:rPr>
        <w:t xml:space="preserve">___________  </w:t>
      </w:r>
    </w:p>
    <w:p w:rsidR="002123FD" w:rsidRPr="00981AC7" w:rsidRDefault="002123FD" w:rsidP="00981AC7">
      <w:pPr>
        <w:spacing w:line="360" w:lineRule="auto"/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 xml:space="preserve">Lugar De Trabajo </w:t>
      </w:r>
      <w:r>
        <w:rPr>
          <w:rFonts w:ascii="Arial" w:hAnsi="Arial" w:cs="Arial"/>
          <w:sz w:val="22"/>
          <w:szCs w:val="22"/>
        </w:rPr>
        <w:t>___________________________________________________________</w:t>
      </w:r>
      <w:r w:rsidRPr="00981AC7">
        <w:rPr>
          <w:rFonts w:ascii="Arial" w:hAnsi="Arial" w:cs="Arial"/>
          <w:sz w:val="22"/>
          <w:szCs w:val="22"/>
        </w:rPr>
        <w:t>_______</w:t>
      </w:r>
    </w:p>
    <w:p w:rsidR="002123FD" w:rsidRPr="00981AC7" w:rsidRDefault="002123FD" w:rsidP="00981AC7">
      <w:pPr>
        <w:spacing w:line="360" w:lineRule="auto"/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 xml:space="preserve">Apellido Y Nombre De </w:t>
      </w:r>
      <w:smartTag w:uri="urn:schemas-microsoft-com:office:smarttags" w:element="PersonName">
        <w:smartTagPr>
          <w:attr w:name="ProductID" w:val="La Madre"/>
        </w:smartTagPr>
        <w:r w:rsidRPr="00981AC7">
          <w:rPr>
            <w:rFonts w:ascii="Arial" w:hAnsi="Arial" w:cs="Arial"/>
            <w:sz w:val="22"/>
            <w:szCs w:val="22"/>
          </w:rPr>
          <w:t>La Madre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Pr="00981AC7">
        <w:rPr>
          <w:rFonts w:ascii="Arial" w:hAnsi="Arial" w:cs="Arial"/>
          <w:sz w:val="22"/>
          <w:szCs w:val="22"/>
        </w:rPr>
        <w:t>_______________________________  DNI ___________________</w:t>
      </w:r>
    </w:p>
    <w:p w:rsidR="002123FD" w:rsidRDefault="002123FD" w:rsidP="00981AC7">
      <w:pPr>
        <w:spacing w:line="360" w:lineRule="auto"/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>Domicilio, Calle ____________________  Nº _______ Dpto</w:t>
      </w:r>
      <w:r>
        <w:rPr>
          <w:rFonts w:ascii="Arial" w:hAnsi="Arial" w:cs="Arial"/>
          <w:sz w:val="22"/>
          <w:szCs w:val="22"/>
        </w:rPr>
        <w:t xml:space="preserve"> </w:t>
      </w:r>
      <w:r w:rsidRPr="00981AC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 </w:t>
      </w:r>
      <w:r w:rsidRPr="00981AC7">
        <w:rPr>
          <w:rFonts w:ascii="Arial" w:hAnsi="Arial" w:cs="Arial"/>
          <w:sz w:val="22"/>
          <w:szCs w:val="22"/>
        </w:rPr>
        <w:t>Barrio_____________________  Localidad</w:t>
      </w:r>
      <w:r>
        <w:rPr>
          <w:rFonts w:ascii="Arial" w:hAnsi="Arial" w:cs="Arial"/>
          <w:sz w:val="22"/>
          <w:szCs w:val="22"/>
        </w:rPr>
        <w:t xml:space="preserve"> ________________ </w:t>
      </w:r>
      <w:r w:rsidRPr="00981AC7">
        <w:rPr>
          <w:rFonts w:ascii="Arial" w:hAnsi="Arial" w:cs="Arial"/>
          <w:sz w:val="22"/>
          <w:szCs w:val="22"/>
        </w:rPr>
        <w:t>Celular ____________  Ocupación __</w:t>
      </w:r>
      <w:r>
        <w:rPr>
          <w:rFonts w:ascii="Arial" w:hAnsi="Arial" w:cs="Arial"/>
          <w:sz w:val="22"/>
          <w:szCs w:val="22"/>
        </w:rPr>
        <w:t>_______________</w:t>
      </w:r>
      <w:r w:rsidRPr="00981AC7">
        <w:rPr>
          <w:rFonts w:ascii="Arial" w:hAnsi="Arial" w:cs="Arial"/>
          <w:sz w:val="22"/>
          <w:szCs w:val="22"/>
        </w:rPr>
        <w:t xml:space="preserve">___________  </w:t>
      </w:r>
    </w:p>
    <w:p w:rsidR="002123FD" w:rsidRPr="00981AC7" w:rsidRDefault="002123FD" w:rsidP="00981AC7">
      <w:pPr>
        <w:spacing w:line="360" w:lineRule="auto"/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 xml:space="preserve">Lugar De Trabajo 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  <w:r w:rsidRPr="00981AC7">
        <w:rPr>
          <w:rFonts w:ascii="Arial" w:hAnsi="Arial" w:cs="Arial"/>
          <w:sz w:val="22"/>
          <w:szCs w:val="22"/>
        </w:rPr>
        <w:t>________</w:t>
      </w:r>
    </w:p>
    <w:p w:rsidR="002123FD" w:rsidRPr="00981AC7" w:rsidRDefault="002123FD" w:rsidP="00283024">
      <w:pPr>
        <w:rPr>
          <w:rFonts w:ascii="Arial" w:hAnsi="Arial" w:cs="Arial"/>
          <w:sz w:val="22"/>
          <w:szCs w:val="22"/>
        </w:rPr>
      </w:pPr>
    </w:p>
    <w:p w:rsidR="002123FD" w:rsidRPr="00981AC7" w:rsidRDefault="002123FD" w:rsidP="00283024">
      <w:pPr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>Forma de pago EFECTIVO/TARJETA Nº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  <w:t>_____</w:t>
      </w:r>
      <w:r w:rsidRPr="00981AC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  <w:r w:rsidRPr="00981AC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81AC7">
        <w:rPr>
          <w:rFonts w:ascii="Arial" w:hAnsi="Arial" w:cs="Arial"/>
          <w:sz w:val="22"/>
          <w:szCs w:val="22"/>
        </w:rPr>
        <w:t>cod</w:t>
      </w:r>
      <w:r>
        <w:rPr>
          <w:rFonts w:ascii="Arial" w:hAnsi="Arial" w:cs="Arial"/>
          <w:sz w:val="22"/>
          <w:szCs w:val="22"/>
        </w:rPr>
        <w:t xml:space="preserve"> _</w:t>
      </w:r>
      <w:r w:rsidRPr="00981AC7">
        <w:rPr>
          <w:rFonts w:ascii="Arial" w:hAnsi="Arial" w:cs="Arial"/>
          <w:sz w:val="22"/>
          <w:szCs w:val="22"/>
        </w:rPr>
        <w:t>_____Vto___________</w:t>
      </w:r>
    </w:p>
    <w:p w:rsidR="002123FD" w:rsidRPr="000E3420" w:rsidRDefault="002123FD" w:rsidP="00283024">
      <w:pPr>
        <w:rPr>
          <w:rFonts w:ascii="Arial" w:hAnsi="Arial" w:cs="Arial"/>
          <w:sz w:val="16"/>
          <w:szCs w:val="16"/>
        </w:rPr>
      </w:pPr>
      <w:r w:rsidRPr="000E3420">
        <w:rPr>
          <w:rFonts w:ascii="Arial" w:hAnsi="Arial" w:cs="Arial"/>
          <w:sz w:val="16"/>
          <w:szCs w:val="16"/>
        </w:rPr>
        <w:t>(tachar lo que no correesponda)</w:t>
      </w:r>
    </w:p>
    <w:p w:rsidR="002123FD" w:rsidRDefault="002123FD" w:rsidP="00283024">
      <w:pPr>
        <w:rPr>
          <w:rFonts w:ascii="Arial" w:hAnsi="Arial" w:cs="Arial"/>
          <w:sz w:val="16"/>
          <w:szCs w:val="16"/>
        </w:rPr>
      </w:pPr>
      <w:r w:rsidRPr="00981AC7">
        <w:rPr>
          <w:rFonts w:ascii="Arial" w:hAnsi="Arial" w:cs="Arial"/>
          <w:sz w:val="22"/>
          <w:szCs w:val="22"/>
        </w:rPr>
        <w:t>Titular de la tarjeta Apellido y nombre_______________DNI Nº________________</w:t>
      </w:r>
      <w:r w:rsidRPr="000E3420">
        <w:rPr>
          <w:rFonts w:ascii="Arial" w:hAnsi="Arial" w:cs="Arial"/>
          <w:sz w:val="16"/>
          <w:szCs w:val="16"/>
        </w:rPr>
        <w:t>Autorizo a debitar de mi tarjeta de crédito el importe de las cuotas y/o planes de pago correspondientes a la categoría y deporte que revista el socio.</w:t>
      </w:r>
      <w:r>
        <w:rPr>
          <w:rFonts w:ascii="Arial" w:hAnsi="Arial" w:cs="Arial"/>
          <w:sz w:val="16"/>
          <w:szCs w:val="16"/>
        </w:rPr>
        <w:t xml:space="preserve"> Firma:</w:t>
      </w:r>
    </w:p>
    <w:p w:rsidR="002123FD" w:rsidRPr="000E3420" w:rsidRDefault="002123FD" w:rsidP="00283024">
      <w:pPr>
        <w:rPr>
          <w:rFonts w:ascii="Arial" w:hAnsi="Arial" w:cs="Arial"/>
          <w:sz w:val="16"/>
          <w:szCs w:val="16"/>
        </w:rPr>
      </w:pPr>
    </w:p>
    <w:p w:rsidR="002123FD" w:rsidRPr="00981AC7" w:rsidRDefault="002123FD" w:rsidP="00981AC7">
      <w:pPr>
        <w:jc w:val="both"/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 xml:space="preserve">Por medio de la presente solicito ser admitido como socio del Club Palermo Bajo: Declaro conocer </w:t>
      </w:r>
      <w:r>
        <w:rPr>
          <w:rFonts w:ascii="Arial" w:hAnsi="Arial" w:cs="Arial"/>
          <w:sz w:val="22"/>
          <w:szCs w:val="22"/>
        </w:rPr>
        <w:t>el</w:t>
      </w:r>
      <w:r w:rsidRPr="00981AC7">
        <w:rPr>
          <w:rFonts w:ascii="Arial" w:hAnsi="Arial" w:cs="Arial"/>
          <w:sz w:val="22"/>
          <w:szCs w:val="22"/>
        </w:rPr>
        <w:t xml:space="preserve"> Estatuto del Club, el que me comprometo a cumplir estrictamente como así también las disposiciones que en uso de sus atribuciones establezca </w:t>
      </w:r>
      <w:smartTag w:uri="urn:schemas-microsoft-com:office:smarttags" w:element="PersonName">
        <w:smartTagPr>
          <w:attr w:name="ProductID" w:val="La Comisión Directiva."/>
        </w:smartTagPr>
        <w:r w:rsidRPr="00981AC7">
          <w:rPr>
            <w:rFonts w:ascii="Arial" w:hAnsi="Arial" w:cs="Arial"/>
            <w:sz w:val="22"/>
            <w:szCs w:val="22"/>
          </w:rPr>
          <w:t>La Comisión Directiva.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Pr="00981AC7">
        <w:rPr>
          <w:rFonts w:ascii="Arial" w:hAnsi="Arial" w:cs="Arial"/>
          <w:sz w:val="22"/>
          <w:szCs w:val="22"/>
        </w:rPr>
        <w:t xml:space="preserve">ME COMPROMETO A ABONAR EN TIEMPO Y FORMA </w:t>
      </w:r>
      <w:smartTag w:uri="urn:schemas-microsoft-com:office:smarttags" w:element="PersonName">
        <w:smartTagPr>
          <w:attr w:name="ProductID" w:val="LA CUOTA SOCIETARIA"/>
        </w:smartTagPr>
        <w:r w:rsidRPr="00981AC7">
          <w:rPr>
            <w:rFonts w:ascii="Arial" w:hAnsi="Arial" w:cs="Arial"/>
            <w:sz w:val="22"/>
            <w:szCs w:val="22"/>
          </w:rPr>
          <w:t>LA CUOTA SOCIETARIA</w:t>
        </w:r>
      </w:smartTag>
      <w:r w:rsidRPr="00981AC7">
        <w:rPr>
          <w:rFonts w:ascii="Arial" w:hAnsi="Arial" w:cs="Arial"/>
          <w:sz w:val="22"/>
          <w:szCs w:val="22"/>
        </w:rPr>
        <w:t xml:space="preserve"> CORRESPONDIENTE A MI CATEGORIA, CONFORME A LO ESTABLECIDO EN EL ESTATUTO</w:t>
      </w:r>
      <w:r>
        <w:rPr>
          <w:rFonts w:ascii="Arial" w:hAnsi="Arial" w:cs="Arial"/>
          <w:sz w:val="22"/>
          <w:szCs w:val="22"/>
        </w:rPr>
        <w:t>.</w:t>
      </w:r>
    </w:p>
    <w:p w:rsidR="002123FD" w:rsidRPr="00981AC7" w:rsidRDefault="002123FD" w:rsidP="00C71285">
      <w:pPr>
        <w:rPr>
          <w:rFonts w:ascii="Arial" w:hAnsi="Arial" w:cs="Arial"/>
          <w:sz w:val="22"/>
          <w:szCs w:val="22"/>
        </w:rPr>
      </w:pPr>
    </w:p>
    <w:p w:rsidR="002123FD" w:rsidRPr="00981AC7" w:rsidRDefault="002123FD" w:rsidP="00037FF6">
      <w:pPr>
        <w:jc w:val="right"/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Del Socio</w:t>
      </w:r>
      <w:r w:rsidRPr="00981AC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……..…………………</w:t>
      </w:r>
      <w:r w:rsidRPr="00981AC7">
        <w:rPr>
          <w:rFonts w:ascii="Arial" w:hAnsi="Arial" w:cs="Arial"/>
          <w:sz w:val="22"/>
          <w:szCs w:val="22"/>
        </w:rPr>
        <w:t>……………………………….</w:t>
      </w:r>
    </w:p>
    <w:p w:rsidR="002123FD" w:rsidRPr="00981AC7" w:rsidRDefault="002123FD" w:rsidP="00037FF6">
      <w:pPr>
        <w:jc w:val="right"/>
        <w:rPr>
          <w:rFonts w:ascii="Arial" w:hAnsi="Arial" w:cs="Arial"/>
          <w:sz w:val="22"/>
          <w:szCs w:val="22"/>
        </w:rPr>
      </w:pPr>
    </w:p>
    <w:p w:rsidR="002123FD" w:rsidRPr="00981AC7" w:rsidRDefault="002123FD" w:rsidP="00037FF6">
      <w:pPr>
        <w:jc w:val="right"/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>Aclaración……</w:t>
      </w:r>
      <w:r>
        <w:rPr>
          <w:rFonts w:ascii="Arial" w:hAnsi="Arial" w:cs="Arial"/>
          <w:sz w:val="22"/>
          <w:szCs w:val="22"/>
        </w:rPr>
        <w:t>………….……….…</w:t>
      </w:r>
      <w:r w:rsidRPr="00981AC7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981AC7">
        <w:rPr>
          <w:rFonts w:ascii="Arial" w:hAnsi="Arial" w:cs="Arial"/>
          <w:sz w:val="22"/>
          <w:szCs w:val="22"/>
        </w:rPr>
        <w:t>DNI……</w:t>
      </w:r>
      <w:r>
        <w:rPr>
          <w:rFonts w:ascii="Arial" w:hAnsi="Arial" w:cs="Arial"/>
          <w:sz w:val="22"/>
          <w:szCs w:val="22"/>
        </w:rPr>
        <w:t>……….………..</w:t>
      </w:r>
      <w:r w:rsidRPr="00981AC7">
        <w:rPr>
          <w:rFonts w:ascii="Arial" w:hAnsi="Arial" w:cs="Arial"/>
          <w:sz w:val="22"/>
          <w:szCs w:val="22"/>
        </w:rPr>
        <w:t>…</w:t>
      </w:r>
    </w:p>
    <w:p w:rsidR="002123FD" w:rsidRPr="00981AC7" w:rsidRDefault="002123FD" w:rsidP="00C71285">
      <w:pPr>
        <w:rPr>
          <w:rFonts w:ascii="Arial" w:hAnsi="Arial" w:cs="Arial"/>
          <w:b/>
          <w:sz w:val="22"/>
          <w:szCs w:val="22"/>
        </w:rPr>
        <w:sectPr w:rsidR="002123FD" w:rsidRPr="00981AC7" w:rsidSect="00037FF6">
          <w:footerReference w:type="default" r:id="rId7"/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</w:p>
    <w:p w:rsidR="002123FD" w:rsidRDefault="002123FD" w:rsidP="00C71285">
      <w:pPr>
        <w:rPr>
          <w:rFonts w:ascii="Arial" w:hAnsi="Arial" w:cs="Arial"/>
          <w:b/>
          <w:sz w:val="22"/>
          <w:szCs w:val="22"/>
        </w:rPr>
      </w:pPr>
    </w:p>
    <w:p w:rsidR="002123FD" w:rsidRDefault="002123FD" w:rsidP="00C71285">
      <w:pPr>
        <w:rPr>
          <w:rFonts w:ascii="Arial" w:hAnsi="Arial" w:cs="Arial"/>
          <w:b/>
          <w:sz w:val="22"/>
          <w:szCs w:val="22"/>
        </w:rPr>
      </w:pPr>
      <w:r w:rsidRPr="00981AC7">
        <w:rPr>
          <w:rFonts w:ascii="Arial" w:hAnsi="Arial" w:cs="Arial"/>
          <w:b/>
          <w:sz w:val="22"/>
          <w:szCs w:val="22"/>
        </w:rPr>
        <w:t xml:space="preserve">AUTORIZO A MI HIJO A EFECTUAR </w:t>
      </w:r>
      <w:smartTag w:uri="urn:schemas-microsoft-com:office:smarttags" w:element="PersonName">
        <w:smartTagPr>
          <w:attr w:name="ProductID" w:val="LA SIGUIENTE SOLICITUD"/>
        </w:smartTagPr>
        <w:r w:rsidRPr="00981AC7">
          <w:rPr>
            <w:rFonts w:ascii="Arial" w:hAnsi="Arial" w:cs="Arial"/>
            <w:b/>
            <w:sz w:val="22"/>
            <w:szCs w:val="22"/>
          </w:rPr>
          <w:t>LA SIGUIENTE SOLICITUD</w:t>
        </w:r>
      </w:smartTag>
      <w:r>
        <w:rPr>
          <w:rFonts w:ascii="Arial" w:hAnsi="Arial" w:cs="Arial"/>
          <w:b/>
          <w:sz w:val="22"/>
          <w:szCs w:val="22"/>
        </w:rPr>
        <w:t>:</w:t>
      </w:r>
    </w:p>
    <w:p w:rsidR="002123FD" w:rsidRPr="00981AC7" w:rsidRDefault="002123FD" w:rsidP="00981AC7">
      <w:pPr>
        <w:jc w:val="right"/>
        <w:rPr>
          <w:rFonts w:ascii="Arial" w:hAnsi="Arial" w:cs="Arial"/>
          <w:sz w:val="22"/>
          <w:szCs w:val="22"/>
        </w:rPr>
      </w:pPr>
      <w:r w:rsidRPr="00981AC7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Padre, Madre o Tutor Del Socio</w:t>
      </w:r>
      <w:r w:rsidRPr="00981AC7">
        <w:rPr>
          <w:rFonts w:ascii="Arial" w:hAnsi="Arial" w:cs="Arial"/>
          <w:sz w:val="22"/>
          <w:szCs w:val="22"/>
        </w:rPr>
        <w:t>………………………………….</w:t>
      </w:r>
    </w:p>
    <w:p w:rsidR="002123FD" w:rsidRPr="00981AC7" w:rsidRDefault="002123FD" w:rsidP="00981AC7">
      <w:pPr>
        <w:jc w:val="right"/>
        <w:rPr>
          <w:rFonts w:ascii="Arial" w:hAnsi="Arial" w:cs="Arial"/>
          <w:sz w:val="22"/>
          <w:szCs w:val="22"/>
        </w:rPr>
        <w:sectPr w:rsidR="002123FD" w:rsidRPr="00981AC7" w:rsidSect="00037FF6">
          <w:footerReference w:type="default" r:id="rId8"/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>Aclaración…………………………………… DNI ……………….………</w:t>
      </w:r>
    </w:p>
    <w:p w:rsidR="002123FD" w:rsidRPr="00981AC7" w:rsidRDefault="002123FD" w:rsidP="00C71285">
      <w:pPr>
        <w:rPr>
          <w:rFonts w:ascii="Arial" w:hAnsi="Arial" w:cs="Arial"/>
          <w:b/>
          <w:sz w:val="22"/>
          <w:szCs w:val="22"/>
        </w:rPr>
      </w:pPr>
    </w:p>
    <w:sectPr w:rsidR="002123FD" w:rsidRPr="00981AC7" w:rsidSect="00037FF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FD" w:rsidRDefault="002123FD" w:rsidP="00BE4CC9">
      <w:r>
        <w:separator/>
      </w:r>
    </w:p>
  </w:endnote>
  <w:endnote w:type="continuationSeparator" w:id="0">
    <w:p w:rsidR="002123FD" w:rsidRDefault="002123FD" w:rsidP="00BE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FD" w:rsidRPr="00BE4CC9" w:rsidRDefault="002123FD" w:rsidP="00BE4CC9">
    <w:pPr>
      <w:rPr>
        <w:rFonts w:ascii="Arial" w:hAnsi="Arial" w:cs="Arial"/>
        <w:sz w:val="20"/>
        <w:szCs w:val="32"/>
      </w:rPr>
    </w:pPr>
    <w:r w:rsidRPr="00BE4CC9">
      <w:rPr>
        <w:rFonts w:ascii="Arial" w:hAnsi="Arial" w:cs="Arial"/>
        <w:sz w:val="20"/>
        <w:szCs w:val="32"/>
      </w:rPr>
      <w:t xml:space="preserve">Adjuntar Fotocopia de DNI (1ªy 2ª hoja con domicilio actualizado) De </w:t>
    </w:r>
    <w:r>
      <w:rPr>
        <w:rFonts w:ascii="Arial" w:hAnsi="Arial" w:cs="Arial"/>
        <w:sz w:val="20"/>
        <w:szCs w:val="32"/>
      </w:rPr>
      <w:t xml:space="preserve">cada </w:t>
    </w:r>
    <w:r w:rsidRPr="00BE4CC9">
      <w:rPr>
        <w:rFonts w:ascii="Arial" w:hAnsi="Arial" w:cs="Arial"/>
        <w:sz w:val="20"/>
        <w:szCs w:val="32"/>
      </w:rPr>
      <w:t>socio</w:t>
    </w:r>
    <w:r>
      <w:rPr>
        <w:rFonts w:ascii="Arial" w:hAnsi="Arial" w:cs="Arial"/>
        <w:sz w:val="20"/>
        <w:szCs w:val="32"/>
      </w:rPr>
      <w:t xml:space="preserve">, </w:t>
    </w:r>
    <w:r w:rsidRPr="00BE4CC9">
      <w:rPr>
        <w:rFonts w:ascii="Arial" w:hAnsi="Arial" w:cs="Arial"/>
        <w:sz w:val="20"/>
        <w:szCs w:val="32"/>
      </w:rPr>
      <w:t>del padre firmante</w:t>
    </w:r>
    <w:r>
      <w:rPr>
        <w:rFonts w:ascii="Arial" w:hAnsi="Arial" w:cs="Arial"/>
        <w:sz w:val="20"/>
        <w:szCs w:val="32"/>
      </w:rPr>
      <w:t xml:space="preserve"> y 2 fotos 4x4 </w:t>
    </w:r>
  </w:p>
  <w:p w:rsidR="002123FD" w:rsidRDefault="002123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FD" w:rsidRPr="00BE4CC9" w:rsidRDefault="002123FD" w:rsidP="00BE4CC9">
    <w:pPr>
      <w:rPr>
        <w:rFonts w:ascii="Arial" w:hAnsi="Arial" w:cs="Arial"/>
        <w:sz w:val="20"/>
        <w:szCs w:val="32"/>
      </w:rPr>
    </w:pPr>
    <w:r w:rsidRPr="00BE4CC9">
      <w:rPr>
        <w:rFonts w:ascii="Arial" w:hAnsi="Arial" w:cs="Arial"/>
        <w:sz w:val="20"/>
        <w:szCs w:val="32"/>
      </w:rPr>
      <w:t>Adjuntar Fotocopia de DNI (1ªy 2ª hoja con domicilio actualizado) Del socio y del padre firmante</w:t>
    </w:r>
    <w:r>
      <w:rPr>
        <w:rFonts w:ascii="Arial" w:hAnsi="Arial" w:cs="Arial"/>
        <w:sz w:val="20"/>
        <w:szCs w:val="32"/>
      </w:rPr>
      <w:t xml:space="preserve"> y 2 fotos 4x4 </w:t>
    </w:r>
  </w:p>
  <w:p w:rsidR="002123FD" w:rsidRDefault="002123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FD" w:rsidRDefault="002123FD" w:rsidP="00BE4CC9">
      <w:r>
        <w:separator/>
      </w:r>
    </w:p>
  </w:footnote>
  <w:footnote w:type="continuationSeparator" w:id="0">
    <w:p w:rsidR="002123FD" w:rsidRDefault="002123FD" w:rsidP="00BE4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DEC"/>
    <w:rsid w:val="000023C8"/>
    <w:rsid w:val="000254F0"/>
    <w:rsid w:val="0003152A"/>
    <w:rsid w:val="00037FF6"/>
    <w:rsid w:val="00082187"/>
    <w:rsid w:val="000B412C"/>
    <w:rsid w:val="000E16C1"/>
    <w:rsid w:val="000E3420"/>
    <w:rsid w:val="000F7025"/>
    <w:rsid w:val="00107940"/>
    <w:rsid w:val="001356CB"/>
    <w:rsid w:val="00137AE6"/>
    <w:rsid w:val="00154A8F"/>
    <w:rsid w:val="0019679D"/>
    <w:rsid w:val="00210D8A"/>
    <w:rsid w:val="002123FD"/>
    <w:rsid w:val="0025181F"/>
    <w:rsid w:val="00270253"/>
    <w:rsid w:val="00283024"/>
    <w:rsid w:val="002A2DEC"/>
    <w:rsid w:val="003545D9"/>
    <w:rsid w:val="00395F20"/>
    <w:rsid w:val="003C101D"/>
    <w:rsid w:val="003D5994"/>
    <w:rsid w:val="00414EAC"/>
    <w:rsid w:val="00460172"/>
    <w:rsid w:val="004A54A6"/>
    <w:rsid w:val="004D4D30"/>
    <w:rsid w:val="004D6C30"/>
    <w:rsid w:val="00545F9F"/>
    <w:rsid w:val="00551D40"/>
    <w:rsid w:val="006B3051"/>
    <w:rsid w:val="006C1C80"/>
    <w:rsid w:val="007D200D"/>
    <w:rsid w:val="007D2512"/>
    <w:rsid w:val="00893B2F"/>
    <w:rsid w:val="008A724F"/>
    <w:rsid w:val="008C61F3"/>
    <w:rsid w:val="00943F9A"/>
    <w:rsid w:val="00944641"/>
    <w:rsid w:val="00947F06"/>
    <w:rsid w:val="00981AC7"/>
    <w:rsid w:val="009A7D01"/>
    <w:rsid w:val="009D4AA3"/>
    <w:rsid w:val="009D782E"/>
    <w:rsid w:val="00A0221B"/>
    <w:rsid w:val="00A64AEA"/>
    <w:rsid w:val="00A84FD4"/>
    <w:rsid w:val="00A94128"/>
    <w:rsid w:val="00AB4090"/>
    <w:rsid w:val="00AB7904"/>
    <w:rsid w:val="00AC205F"/>
    <w:rsid w:val="00B2671C"/>
    <w:rsid w:val="00B30E03"/>
    <w:rsid w:val="00B546B5"/>
    <w:rsid w:val="00B60B79"/>
    <w:rsid w:val="00B80818"/>
    <w:rsid w:val="00BE4CC9"/>
    <w:rsid w:val="00C1731D"/>
    <w:rsid w:val="00C524F0"/>
    <w:rsid w:val="00C71285"/>
    <w:rsid w:val="00C72AEB"/>
    <w:rsid w:val="00C96DB8"/>
    <w:rsid w:val="00DA1A6F"/>
    <w:rsid w:val="00DB0F7A"/>
    <w:rsid w:val="00DD1591"/>
    <w:rsid w:val="00DE0918"/>
    <w:rsid w:val="00DE5BD2"/>
    <w:rsid w:val="00DF5BD1"/>
    <w:rsid w:val="00EA1DBF"/>
    <w:rsid w:val="00EA6F45"/>
    <w:rsid w:val="00ED527E"/>
    <w:rsid w:val="00EF76D3"/>
    <w:rsid w:val="00F05BF8"/>
    <w:rsid w:val="00F75A6F"/>
    <w:rsid w:val="00FC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03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2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FF"/>
    <w:rPr>
      <w:sz w:val="0"/>
      <w:szCs w:val="0"/>
      <w:lang w:val="es-ES" w:eastAsia="es-ES"/>
    </w:rPr>
  </w:style>
  <w:style w:type="paragraph" w:styleId="Header">
    <w:name w:val="header"/>
    <w:basedOn w:val="Normal"/>
    <w:link w:val="HeaderChar"/>
    <w:uiPriority w:val="99"/>
    <w:rsid w:val="00BE4CC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4CC9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BE4CC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CC9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399</Words>
  <Characters>2200</Characters>
  <Application>Microsoft Office Outlook</Application>
  <DocSecurity>0</DocSecurity>
  <Lines>0</Lines>
  <Paragraphs>0</Paragraphs>
  <ScaleCrop>false</ScaleCrop>
  <Company>Empresa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24 de febrero de 2012</dc:title>
  <dc:subject/>
  <dc:creator>pb</dc:creator>
  <cp:keywords/>
  <dc:description/>
  <cp:lastModifiedBy>Usuario</cp:lastModifiedBy>
  <cp:revision>3</cp:revision>
  <cp:lastPrinted>2013-03-09T14:58:00Z</cp:lastPrinted>
  <dcterms:created xsi:type="dcterms:W3CDTF">2013-08-02T15:51:00Z</dcterms:created>
  <dcterms:modified xsi:type="dcterms:W3CDTF">2013-08-02T16:07:00Z</dcterms:modified>
</cp:coreProperties>
</file>