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9" w:rsidRDefault="009610B9" w:rsidP="00C71285">
      <w:pPr>
        <w:rPr>
          <w:szCs w:val="32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30.55pt;margin-top:0;width:76.9pt;height:81pt;z-index:-251658240;visibility:visible">
            <v:imagedata r:id="rId6" o:title=""/>
          </v:shape>
        </w:pict>
      </w:r>
    </w:p>
    <w:p w:rsidR="009610B9" w:rsidRDefault="009610B9" w:rsidP="00C71285">
      <w:pPr>
        <w:rPr>
          <w:szCs w:val="32"/>
        </w:rPr>
      </w:pPr>
    </w:p>
    <w:p w:rsidR="009610B9" w:rsidRDefault="009610B9" w:rsidP="00C71285">
      <w:pPr>
        <w:rPr>
          <w:rFonts w:ascii="Arial" w:hAnsi="Arial" w:cs="Arial"/>
          <w:b/>
          <w:szCs w:val="32"/>
        </w:rPr>
      </w:pPr>
    </w:p>
    <w:p w:rsidR="009610B9" w:rsidRDefault="009610B9" w:rsidP="00C71285">
      <w:pPr>
        <w:rPr>
          <w:rFonts w:ascii="Arial" w:hAnsi="Arial" w:cs="Arial"/>
          <w:b/>
          <w:szCs w:val="32"/>
        </w:rPr>
      </w:pPr>
    </w:p>
    <w:tbl>
      <w:tblPr>
        <w:tblpPr w:leftFromText="141" w:rightFromText="141" w:vertAnchor="page" w:horzAnchor="page" w:tblpX="7491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</w:tblGrid>
      <w:tr w:rsidR="009610B9" w:rsidTr="00B00517">
        <w:trPr>
          <w:trHeight w:val="854"/>
        </w:trPr>
        <w:tc>
          <w:tcPr>
            <w:tcW w:w="2340" w:type="dxa"/>
          </w:tcPr>
          <w:p w:rsidR="009610B9" w:rsidRDefault="009610B9" w:rsidP="00B00517">
            <w:pPr>
              <w:rPr>
                <w:szCs w:val="32"/>
              </w:rPr>
            </w:pPr>
          </w:p>
        </w:tc>
      </w:tr>
    </w:tbl>
    <w:p w:rsidR="009610B9" w:rsidRDefault="009610B9" w:rsidP="00C71285">
      <w:pPr>
        <w:rPr>
          <w:rFonts w:ascii="Arial" w:hAnsi="Arial" w:cs="Arial"/>
          <w:b/>
          <w:szCs w:val="32"/>
        </w:rPr>
      </w:pPr>
    </w:p>
    <w:p w:rsidR="009610B9" w:rsidRDefault="009610B9" w:rsidP="00C71285">
      <w:pPr>
        <w:rPr>
          <w:rFonts w:ascii="Arial" w:hAnsi="Arial" w:cs="Arial"/>
          <w:b/>
          <w:szCs w:val="32"/>
        </w:rPr>
      </w:pPr>
    </w:p>
    <w:p w:rsidR="009610B9" w:rsidRPr="00B00517" w:rsidRDefault="009610B9" w:rsidP="00B0051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B00517">
        <w:rPr>
          <w:rFonts w:ascii="Arial" w:hAnsi="Arial" w:cs="Arial"/>
          <w:b/>
          <w:sz w:val="22"/>
          <w:szCs w:val="22"/>
        </w:rPr>
        <w:t>BAJA DE SOCIO Nº</w:t>
      </w:r>
    </w:p>
    <w:p w:rsidR="009610B9" w:rsidRPr="00B00517" w:rsidRDefault="009610B9" w:rsidP="00C71285">
      <w:pPr>
        <w:rPr>
          <w:rFonts w:ascii="Arial" w:hAnsi="Arial" w:cs="Arial"/>
          <w:b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b/>
          <w:sz w:val="22"/>
          <w:szCs w:val="22"/>
        </w:rPr>
      </w:pPr>
      <w:r w:rsidRPr="00B00517">
        <w:rPr>
          <w:rFonts w:ascii="Arial" w:hAnsi="Arial" w:cs="Arial"/>
          <w:b/>
          <w:sz w:val="22"/>
          <w:szCs w:val="22"/>
        </w:rPr>
        <w:t>FECHA DE EGRESO__/__/____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AD1683">
      <w:pPr>
        <w:rPr>
          <w:rFonts w:ascii="Arial" w:hAnsi="Arial" w:cs="Arial"/>
          <w:b/>
          <w:sz w:val="22"/>
          <w:szCs w:val="22"/>
        </w:rPr>
      </w:pPr>
      <w:r w:rsidRPr="00B00517">
        <w:rPr>
          <w:rFonts w:ascii="Arial" w:hAnsi="Arial" w:cs="Arial"/>
          <w:b/>
          <w:sz w:val="22"/>
          <w:szCs w:val="22"/>
        </w:rPr>
        <w:t xml:space="preserve">CATEGORIA: GRUPO FAMILIAR __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00517">
        <w:rPr>
          <w:rFonts w:ascii="Arial" w:hAnsi="Arial" w:cs="Arial"/>
          <w:b/>
          <w:sz w:val="22"/>
          <w:szCs w:val="22"/>
        </w:rPr>
        <w:t>SOCIO</w:t>
      </w:r>
      <w:r w:rsidRPr="00B00517">
        <w:rPr>
          <w:rFonts w:ascii="Arial" w:hAnsi="Arial" w:cs="Arial"/>
          <w:b/>
          <w:sz w:val="22"/>
          <w:szCs w:val="22"/>
        </w:rPr>
        <w:softHyphen/>
      </w:r>
      <w:r w:rsidRPr="00B00517">
        <w:rPr>
          <w:rFonts w:ascii="Arial" w:hAnsi="Arial" w:cs="Arial"/>
          <w:b/>
          <w:sz w:val="22"/>
          <w:szCs w:val="22"/>
        </w:rPr>
        <w:softHyphen/>
        <w:t xml:space="preserve">__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00517">
        <w:rPr>
          <w:rFonts w:ascii="Arial" w:hAnsi="Arial" w:cs="Arial"/>
          <w:b/>
          <w:sz w:val="22"/>
          <w:szCs w:val="22"/>
        </w:rPr>
        <w:t xml:space="preserve">DEPORTIVO </w:t>
      </w:r>
      <w:r>
        <w:rPr>
          <w:rFonts w:ascii="Arial" w:hAnsi="Arial" w:cs="Arial"/>
          <w:b/>
          <w:sz w:val="22"/>
          <w:szCs w:val="22"/>
        </w:rPr>
        <w:t>(</w:t>
      </w:r>
      <w:r w:rsidRPr="00B00517">
        <w:rPr>
          <w:rFonts w:ascii="Arial" w:hAnsi="Arial" w:cs="Arial"/>
          <w:b/>
          <w:sz w:val="22"/>
          <w:szCs w:val="22"/>
        </w:rPr>
        <w:t>RUGBY/HOCKEY</w:t>
      </w:r>
      <w:r w:rsidRPr="00B00517"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t>)</w:t>
      </w:r>
      <w:r w:rsidRPr="00B00517"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0517">
        <w:rPr>
          <w:rFonts w:ascii="Arial" w:hAnsi="Arial" w:cs="Arial"/>
          <w:b/>
          <w:sz w:val="22"/>
          <w:szCs w:val="22"/>
        </w:rPr>
        <w:t>___________</w:t>
      </w:r>
    </w:p>
    <w:p w:rsidR="009610B9" w:rsidRPr="00B00517" w:rsidRDefault="009610B9" w:rsidP="00C71285">
      <w:pPr>
        <w:rPr>
          <w:rFonts w:ascii="Arial" w:hAnsi="Arial" w:cs="Arial"/>
          <w:sz w:val="16"/>
          <w:szCs w:val="16"/>
        </w:rPr>
      </w:pPr>
      <w:r w:rsidRPr="00B00517">
        <w:rPr>
          <w:rFonts w:ascii="Arial" w:hAnsi="Arial" w:cs="Arial"/>
          <w:sz w:val="16"/>
          <w:szCs w:val="16"/>
        </w:rPr>
        <w:t>(marcar con una X la categoria correspondiente)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  <w:r w:rsidRPr="0025181F">
        <w:rPr>
          <w:rFonts w:ascii="Arial" w:hAnsi="Arial" w:cs="Arial"/>
          <w:sz w:val="22"/>
          <w:szCs w:val="22"/>
        </w:rPr>
        <w:t>APELLIDOS: _</w:t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 w:rsidRPr="0025181F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______________________  </w:t>
      </w:r>
      <w:r w:rsidRPr="0025181F">
        <w:rPr>
          <w:rFonts w:ascii="Arial" w:hAnsi="Arial" w:cs="Arial"/>
          <w:sz w:val="22"/>
          <w:szCs w:val="22"/>
        </w:rPr>
        <w:t>NOMBRES: 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  <w:r w:rsidRPr="0025181F">
        <w:rPr>
          <w:rFonts w:ascii="Arial" w:hAnsi="Arial" w:cs="Arial"/>
          <w:sz w:val="22"/>
          <w:szCs w:val="22"/>
        </w:rPr>
        <w:t>TIPO Y Nº DE DOCUMENTO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</w:t>
      </w:r>
      <w:r w:rsidRPr="0025181F">
        <w:rPr>
          <w:rFonts w:ascii="Arial" w:hAnsi="Arial" w:cs="Arial"/>
          <w:sz w:val="22"/>
          <w:szCs w:val="22"/>
        </w:rPr>
        <w:t>_     FECHA DE NACIMIENTO</w:t>
      </w:r>
      <w:r>
        <w:rPr>
          <w:rFonts w:ascii="Arial" w:hAnsi="Arial" w:cs="Arial"/>
          <w:sz w:val="22"/>
          <w:szCs w:val="22"/>
        </w:rPr>
        <w:t xml:space="preserve"> _</w:t>
      </w:r>
      <w:r w:rsidRPr="0025181F">
        <w:rPr>
          <w:rFonts w:ascii="Arial" w:hAnsi="Arial" w:cs="Arial"/>
          <w:sz w:val="22"/>
          <w:szCs w:val="22"/>
        </w:rPr>
        <w:t>___/</w:t>
      </w:r>
      <w:r>
        <w:rPr>
          <w:rFonts w:ascii="Arial" w:hAnsi="Arial" w:cs="Arial"/>
          <w:sz w:val="22"/>
          <w:szCs w:val="22"/>
        </w:rPr>
        <w:t>_</w:t>
      </w:r>
      <w:r w:rsidRPr="0025181F">
        <w:rPr>
          <w:rFonts w:ascii="Arial" w:hAnsi="Arial" w:cs="Arial"/>
          <w:sz w:val="22"/>
          <w:szCs w:val="22"/>
        </w:rPr>
        <w:t>___/</w:t>
      </w:r>
      <w:r>
        <w:rPr>
          <w:rFonts w:ascii="Arial" w:hAnsi="Arial" w:cs="Arial"/>
          <w:sz w:val="22"/>
          <w:szCs w:val="22"/>
        </w:rPr>
        <w:t>_</w:t>
      </w:r>
      <w:r w:rsidRPr="0025181F">
        <w:rPr>
          <w:rFonts w:ascii="Arial" w:hAnsi="Arial" w:cs="Arial"/>
          <w:sz w:val="22"/>
          <w:szCs w:val="22"/>
        </w:rPr>
        <w:t>___</w:t>
      </w: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  <w:r w:rsidRPr="0025181F">
        <w:rPr>
          <w:rFonts w:ascii="Arial" w:hAnsi="Arial" w:cs="Arial"/>
          <w:sz w:val="22"/>
          <w:szCs w:val="22"/>
        </w:rPr>
        <w:t>DOMICILIO, CALLE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</w:t>
      </w:r>
      <w:r w:rsidRPr="0025181F">
        <w:rPr>
          <w:rFonts w:ascii="Arial" w:hAnsi="Arial" w:cs="Arial"/>
          <w:sz w:val="22"/>
          <w:szCs w:val="22"/>
        </w:rPr>
        <w:t xml:space="preserve">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25181F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DPTO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25181F">
        <w:rPr>
          <w:rFonts w:ascii="Arial" w:hAnsi="Arial" w:cs="Arial"/>
          <w:sz w:val="22"/>
          <w:szCs w:val="22"/>
        </w:rPr>
        <w:t>___</w:t>
      </w: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  <w:r w:rsidRPr="0025181F">
        <w:rPr>
          <w:rFonts w:ascii="Arial" w:hAnsi="Arial" w:cs="Arial"/>
          <w:sz w:val="22"/>
          <w:szCs w:val="22"/>
        </w:rPr>
        <w:t>BARRIO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</w:t>
      </w:r>
      <w:r w:rsidRPr="0025181F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 xml:space="preserve"> </w:t>
      </w:r>
      <w:r w:rsidRPr="0025181F">
        <w:rPr>
          <w:rFonts w:ascii="Arial" w:hAnsi="Arial" w:cs="Arial"/>
          <w:sz w:val="22"/>
          <w:szCs w:val="22"/>
        </w:rPr>
        <w:t>LOCALIDAD _</w:t>
      </w:r>
      <w:r>
        <w:rPr>
          <w:rFonts w:ascii="Arial" w:hAnsi="Arial" w:cs="Arial"/>
          <w:sz w:val="22"/>
          <w:szCs w:val="22"/>
        </w:rPr>
        <w:t>___</w:t>
      </w:r>
      <w:r w:rsidRPr="0025181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25181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 </w:t>
      </w:r>
      <w:r w:rsidRPr="0025181F">
        <w:rPr>
          <w:rFonts w:ascii="Arial" w:hAnsi="Arial" w:cs="Arial"/>
          <w:sz w:val="22"/>
          <w:szCs w:val="22"/>
        </w:rPr>
        <w:t>CP_________</w:t>
      </w: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  <w:r w:rsidRPr="0025181F">
        <w:rPr>
          <w:rFonts w:ascii="Arial" w:hAnsi="Arial" w:cs="Arial"/>
          <w:sz w:val="22"/>
          <w:szCs w:val="22"/>
        </w:rPr>
        <w:t>TELEFONO _________</w:t>
      </w:r>
      <w:r>
        <w:rPr>
          <w:rFonts w:ascii="Arial" w:hAnsi="Arial" w:cs="Arial"/>
          <w:sz w:val="22"/>
          <w:szCs w:val="22"/>
        </w:rPr>
        <w:t>________</w:t>
      </w:r>
      <w:r w:rsidRPr="0025181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 </w:t>
      </w:r>
      <w:r w:rsidRPr="0025181F">
        <w:rPr>
          <w:rFonts w:ascii="Arial" w:hAnsi="Arial" w:cs="Arial"/>
          <w:sz w:val="22"/>
          <w:szCs w:val="22"/>
        </w:rPr>
        <w:t>CELULAR</w:t>
      </w:r>
      <w:r>
        <w:rPr>
          <w:rFonts w:ascii="Arial" w:hAnsi="Arial" w:cs="Arial"/>
          <w:sz w:val="22"/>
          <w:szCs w:val="22"/>
        </w:rPr>
        <w:t xml:space="preserve"> ____</w:t>
      </w:r>
      <w:r w:rsidRPr="0025181F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 </w:t>
      </w:r>
      <w:r w:rsidRPr="0025181F">
        <w:rPr>
          <w:rFonts w:ascii="Arial" w:hAnsi="Arial" w:cs="Arial"/>
          <w:sz w:val="22"/>
          <w:szCs w:val="22"/>
        </w:rPr>
        <w:t>OTRO</w:t>
      </w:r>
      <w:r>
        <w:rPr>
          <w:rFonts w:ascii="Arial" w:hAnsi="Arial" w:cs="Arial"/>
          <w:sz w:val="22"/>
          <w:szCs w:val="22"/>
        </w:rPr>
        <w:t xml:space="preserve"> ______</w:t>
      </w:r>
      <w:r w:rsidRPr="0025181F">
        <w:rPr>
          <w:rFonts w:ascii="Arial" w:hAnsi="Arial" w:cs="Arial"/>
          <w:sz w:val="22"/>
          <w:szCs w:val="22"/>
        </w:rPr>
        <w:t>_______</w:t>
      </w: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</w:p>
    <w:p w:rsidR="009610B9" w:rsidRPr="0025181F" w:rsidRDefault="009610B9" w:rsidP="00C97F06">
      <w:pPr>
        <w:rPr>
          <w:rFonts w:ascii="Arial" w:hAnsi="Arial" w:cs="Arial"/>
          <w:sz w:val="22"/>
          <w:szCs w:val="22"/>
        </w:rPr>
      </w:pPr>
      <w:r w:rsidRPr="0025181F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______________________________________</w:t>
      </w:r>
      <w:r w:rsidRPr="0025181F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</w:t>
      </w:r>
      <w:r w:rsidRPr="0025181F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</w:t>
      </w:r>
      <w:r w:rsidRPr="0025181F">
        <w:rPr>
          <w:rFonts w:ascii="Arial" w:hAnsi="Arial" w:cs="Arial"/>
          <w:sz w:val="22"/>
          <w:szCs w:val="22"/>
        </w:rPr>
        <w:t>_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283024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283024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Forma de pago EFECTIVO/TARJETA Nº_______________cod______Vto___________</w:t>
      </w:r>
    </w:p>
    <w:p w:rsidR="009610B9" w:rsidRDefault="009610B9" w:rsidP="00283024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283024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Titular de la tarjeta Apellido y Nombre ___________________DNI Nº_________________</w:t>
      </w:r>
    </w:p>
    <w:p w:rsidR="009610B9" w:rsidRPr="00B00517" w:rsidRDefault="009610B9" w:rsidP="00283024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Por medio de la presente solicito la baja como socio del Club Palermo Bajo, por el siguiente motivo: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 xml:space="preserve">DEUDA A </w:t>
      </w:r>
      <w:smartTag w:uri="urn:schemas-microsoft-com:office:smarttags" w:element="PersonName">
        <w:smartTagPr>
          <w:attr w:name="ProductID" w:val="LA BAJA"/>
        </w:smartTagPr>
        <w:r w:rsidRPr="00B00517">
          <w:rPr>
            <w:rFonts w:ascii="Arial" w:hAnsi="Arial" w:cs="Arial"/>
            <w:sz w:val="22"/>
            <w:szCs w:val="22"/>
          </w:rPr>
          <w:t>LA BAJA</w:t>
        </w:r>
      </w:smartTag>
      <w:r w:rsidRPr="00B00517">
        <w:rPr>
          <w:rFonts w:ascii="Arial" w:hAnsi="Arial" w:cs="Arial"/>
          <w:sz w:val="22"/>
          <w:szCs w:val="22"/>
        </w:rPr>
        <w:t>: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INTEGRANTES DEL GRUPO FAMILIAR (BAJA)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1-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2-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3-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4-</w:t>
      </w: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</w:p>
    <w:p w:rsidR="009610B9" w:rsidRPr="00B00517" w:rsidRDefault="009610B9" w:rsidP="00C71285">
      <w:pPr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5-</w:t>
      </w:r>
    </w:p>
    <w:p w:rsidR="009610B9" w:rsidRPr="00B00517" w:rsidRDefault="009610B9" w:rsidP="00037FF6">
      <w:pPr>
        <w:jc w:val="right"/>
        <w:rPr>
          <w:rFonts w:ascii="Arial" w:hAnsi="Arial" w:cs="Arial"/>
          <w:sz w:val="22"/>
          <w:szCs w:val="22"/>
        </w:rPr>
      </w:pPr>
    </w:p>
    <w:p w:rsidR="009610B9" w:rsidRPr="00B00517" w:rsidRDefault="009610B9" w:rsidP="00037FF6">
      <w:pPr>
        <w:jc w:val="right"/>
        <w:rPr>
          <w:rFonts w:ascii="Arial" w:hAnsi="Arial" w:cs="Arial"/>
          <w:sz w:val="22"/>
          <w:szCs w:val="22"/>
        </w:rPr>
      </w:pPr>
    </w:p>
    <w:p w:rsidR="009610B9" w:rsidRPr="00B00517" w:rsidRDefault="009610B9" w:rsidP="00037FF6">
      <w:pPr>
        <w:jc w:val="right"/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FIRMA………………………………….</w:t>
      </w:r>
    </w:p>
    <w:p w:rsidR="009610B9" w:rsidRPr="00B00517" w:rsidRDefault="009610B9" w:rsidP="00037FF6">
      <w:pPr>
        <w:jc w:val="right"/>
        <w:rPr>
          <w:rFonts w:ascii="Arial" w:hAnsi="Arial" w:cs="Arial"/>
          <w:sz w:val="22"/>
          <w:szCs w:val="22"/>
        </w:rPr>
      </w:pPr>
    </w:p>
    <w:p w:rsidR="009610B9" w:rsidRPr="00B00517" w:rsidRDefault="009610B9" w:rsidP="00037FF6">
      <w:pPr>
        <w:jc w:val="right"/>
        <w:rPr>
          <w:rFonts w:ascii="Arial" w:hAnsi="Arial" w:cs="Arial"/>
          <w:sz w:val="22"/>
          <w:szCs w:val="22"/>
        </w:rPr>
      </w:pPr>
      <w:r w:rsidRPr="00B00517">
        <w:rPr>
          <w:rFonts w:ascii="Arial" w:hAnsi="Arial" w:cs="Arial"/>
          <w:sz w:val="22"/>
          <w:szCs w:val="22"/>
        </w:rPr>
        <w:t>Aclaración…………….DNI…………</w:t>
      </w:r>
    </w:p>
    <w:p w:rsidR="009610B9" w:rsidRPr="00B00517" w:rsidRDefault="009610B9" w:rsidP="00C71285">
      <w:pPr>
        <w:rPr>
          <w:rFonts w:ascii="Arial" w:hAnsi="Arial" w:cs="Arial"/>
          <w:b/>
          <w:sz w:val="22"/>
          <w:szCs w:val="22"/>
        </w:rPr>
        <w:sectPr w:rsidR="009610B9" w:rsidRPr="00B00517" w:rsidSect="00037FF6">
          <w:footerReference w:type="default" r:id="rId7"/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9610B9" w:rsidRDefault="009610B9" w:rsidP="00AD1683">
      <w:pPr>
        <w:rPr>
          <w:rFonts w:ascii="Arial" w:hAnsi="Arial" w:cs="Arial"/>
          <w:b/>
          <w:sz w:val="22"/>
          <w:szCs w:val="22"/>
        </w:rPr>
      </w:pPr>
    </w:p>
    <w:p w:rsidR="009610B9" w:rsidRPr="00C97F06" w:rsidRDefault="009610B9" w:rsidP="00AD1683">
      <w:pPr>
        <w:rPr>
          <w:rFonts w:ascii="Arial" w:hAnsi="Arial" w:cs="Arial"/>
          <w:sz w:val="16"/>
          <w:szCs w:val="16"/>
        </w:rPr>
      </w:pPr>
      <w:r w:rsidRPr="00C97F06">
        <w:rPr>
          <w:rFonts w:ascii="Arial" w:hAnsi="Arial" w:cs="Arial"/>
          <w:sz w:val="16"/>
          <w:szCs w:val="16"/>
        </w:rPr>
        <w:t>La baja del socio no implica haber abonado las cuotas correspondientes hasta la fecha de la baja, las que quedaran como deuda hasta su total cancelación.</w:t>
      </w:r>
    </w:p>
    <w:sectPr w:rsidR="009610B9" w:rsidRPr="00C97F06" w:rsidSect="00037F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B9" w:rsidRDefault="009610B9" w:rsidP="00BE4CC9">
      <w:r>
        <w:separator/>
      </w:r>
    </w:p>
  </w:endnote>
  <w:endnote w:type="continuationSeparator" w:id="0">
    <w:p w:rsidR="009610B9" w:rsidRDefault="009610B9" w:rsidP="00BE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B9" w:rsidRDefault="00961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B9" w:rsidRDefault="009610B9" w:rsidP="00BE4CC9">
      <w:r>
        <w:separator/>
      </w:r>
    </w:p>
  </w:footnote>
  <w:footnote w:type="continuationSeparator" w:id="0">
    <w:p w:rsidR="009610B9" w:rsidRDefault="009610B9" w:rsidP="00BE4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DEC"/>
    <w:rsid w:val="000023C8"/>
    <w:rsid w:val="0003152A"/>
    <w:rsid w:val="00037FF6"/>
    <w:rsid w:val="00082187"/>
    <w:rsid w:val="000B412C"/>
    <w:rsid w:val="000E16C1"/>
    <w:rsid w:val="000F7025"/>
    <w:rsid w:val="00107940"/>
    <w:rsid w:val="001356CB"/>
    <w:rsid w:val="00137AE6"/>
    <w:rsid w:val="00154A8F"/>
    <w:rsid w:val="0019679D"/>
    <w:rsid w:val="00210D8A"/>
    <w:rsid w:val="0025181F"/>
    <w:rsid w:val="00264781"/>
    <w:rsid w:val="00270253"/>
    <w:rsid w:val="00283024"/>
    <w:rsid w:val="002A2DEC"/>
    <w:rsid w:val="0035349B"/>
    <w:rsid w:val="003545D9"/>
    <w:rsid w:val="00395F20"/>
    <w:rsid w:val="003C101D"/>
    <w:rsid w:val="003D5994"/>
    <w:rsid w:val="00414EAC"/>
    <w:rsid w:val="00460172"/>
    <w:rsid w:val="004A54A6"/>
    <w:rsid w:val="004D4D30"/>
    <w:rsid w:val="004D68BD"/>
    <w:rsid w:val="004D6C30"/>
    <w:rsid w:val="00545F9F"/>
    <w:rsid w:val="00551D40"/>
    <w:rsid w:val="006C1C80"/>
    <w:rsid w:val="006E378F"/>
    <w:rsid w:val="00787040"/>
    <w:rsid w:val="007D200D"/>
    <w:rsid w:val="007D2512"/>
    <w:rsid w:val="00893B2F"/>
    <w:rsid w:val="008A5788"/>
    <w:rsid w:val="008A724F"/>
    <w:rsid w:val="008C61F3"/>
    <w:rsid w:val="00906A44"/>
    <w:rsid w:val="009272BA"/>
    <w:rsid w:val="00943F9A"/>
    <w:rsid w:val="00947F06"/>
    <w:rsid w:val="009610B9"/>
    <w:rsid w:val="00963A88"/>
    <w:rsid w:val="009A7D01"/>
    <w:rsid w:val="009D4AA3"/>
    <w:rsid w:val="00A0221B"/>
    <w:rsid w:val="00A64AEA"/>
    <w:rsid w:val="00A84FD4"/>
    <w:rsid w:val="00AB4090"/>
    <w:rsid w:val="00AB7904"/>
    <w:rsid w:val="00AD1683"/>
    <w:rsid w:val="00B00517"/>
    <w:rsid w:val="00B114C2"/>
    <w:rsid w:val="00B2671C"/>
    <w:rsid w:val="00B30E03"/>
    <w:rsid w:val="00B546B5"/>
    <w:rsid w:val="00B60B79"/>
    <w:rsid w:val="00B80818"/>
    <w:rsid w:val="00BE4CC9"/>
    <w:rsid w:val="00C1731D"/>
    <w:rsid w:val="00C524F0"/>
    <w:rsid w:val="00C71285"/>
    <w:rsid w:val="00C72AEB"/>
    <w:rsid w:val="00C96DB8"/>
    <w:rsid w:val="00C97F06"/>
    <w:rsid w:val="00DA1A6F"/>
    <w:rsid w:val="00DB0F7A"/>
    <w:rsid w:val="00DB2DA9"/>
    <w:rsid w:val="00DE0918"/>
    <w:rsid w:val="00DE5BD2"/>
    <w:rsid w:val="00DF5BD1"/>
    <w:rsid w:val="00EA1DBF"/>
    <w:rsid w:val="00EA6F45"/>
    <w:rsid w:val="00ED527E"/>
    <w:rsid w:val="00EF76D3"/>
    <w:rsid w:val="00F05BF8"/>
    <w:rsid w:val="00F75A6F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0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CD"/>
    <w:rPr>
      <w:sz w:val="0"/>
      <w:szCs w:val="0"/>
      <w:lang w:val="es-ES" w:eastAsia="es-ES"/>
    </w:rPr>
  </w:style>
  <w:style w:type="paragraph" w:styleId="Header">
    <w:name w:val="header"/>
    <w:basedOn w:val="Normal"/>
    <w:link w:val="HeaderChar"/>
    <w:uiPriority w:val="99"/>
    <w:rsid w:val="00BE4C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CC9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BE4C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CC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212</Words>
  <Characters>1170</Characters>
  <Application>Microsoft Office Outlook</Application>
  <DocSecurity>0</DocSecurity>
  <Lines>0</Lines>
  <Paragraphs>0</Paragraphs>
  <ScaleCrop>false</ScaleCrop>
  <Company>Empresa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febrero de 2012</dc:title>
  <dc:subject/>
  <dc:creator>pb</dc:creator>
  <cp:keywords/>
  <dc:description/>
  <cp:lastModifiedBy>Usuario</cp:lastModifiedBy>
  <cp:revision>3</cp:revision>
  <cp:lastPrinted>2013-03-25T22:38:00Z</cp:lastPrinted>
  <dcterms:created xsi:type="dcterms:W3CDTF">2013-08-02T14:57:00Z</dcterms:created>
  <dcterms:modified xsi:type="dcterms:W3CDTF">2013-08-02T15:35:00Z</dcterms:modified>
</cp:coreProperties>
</file>